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B6964" w:rsidRPr="00CB6964" w:rsidTr="00CB696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964" w:rsidRPr="00CB6964" w:rsidRDefault="00CB6964" w:rsidP="00CB696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B696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964" w:rsidRPr="00CB6964" w:rsidRDefault="00CB6964" w:rsidP="00CB696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B6964" w:rsidRPr="00CB6964" w:rsidTr="00CB696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B6964" w:rsidRPr="00CB6964" w:rsidRDefault="00CB6964" w:rsidP="00CB69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69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B6964" w:rsidRPr="00CB6964" w:rsidTr="00CB696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6964" w:rsidRPr="00CB6964" w:rsidRDefault="00CB6964" w:rsidP="00CB696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69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6964" w:rsidRPr="00CB6964" w:rsidRDefault="00CB6964" w:rsidP="00CB69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69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B6964" w:rsidRPr="00CB6964" w:rsidTr="00CB69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6964" w:rsidRPr="00CB6964" w:rsidRDefault="00CB6964" w:rsidP="00CB69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696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6964" w:rsidRPr="00CB6964" w:rsidRDefault="00CB6964" w:rsidP="00CB69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6964">
              <w:rPr>
                <w:rFonts w:ascii="Arial" w:hAnsi="Arial" w:cs="Arial"/>
                <w:sz w:val="24"/>
                <w:szCs w:val="24"/>
                <w:lang w:val="en-ZA" w:eastAsia="en-ZA"/>
              </w:rPr>
              <w:t>11.9213</w:t>
            </w:r>
          </w:p>
        </w:tc>
      </w:tr>
      <w:tr w:rsidR="00CB6964" w:rsidRPr="00CB6964" w:rsidTr="00CB69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6964" w:rsidRPr="00CB6964" w:rsidRDefault="00CB6964" w:rsidP="00CB69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696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6964" w:rsidRPr="00CB6964" w:rsidRDefault="00CB6964" w:rsidP="00CB69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6964">
              <w:rPr>
                <w:rFonts w:ascii="Arial" w:hAnsi="Arial" w:cs="Arial"/>
                <w:sz w:val="24"/>
                <w:szCs w:val="24"/>
                <w:lang w:val="en-ZA" w:eastAsia="en-ZA"/>
              </w:rPr>
              <w:t>16.5536</w:t>
            </w:r>
          </w:p>
        </w:tc>
      </w:tr>
      <w:tr w:rsidR="00CB6964" w:rsidRPr="00CB6964" w:rsidTr="00CB696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6964" w:rsidRPr="00CB6964" w:rsidRDefault="00CB6964" w:rsidP="00CB69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696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6964" w:rsidRPr="00CB6964" w:rsidRDefault="00CB6964" w:rsidP="00CB69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6964">
              <w:rPr>
                <w:rFonts w:ascii="Arial" w:hAnsi="Arial" w:cs="Arial"/>
                <w:sz w:val="24"/>
                <w:szCs w:val="24"/>
                <w:lang w:val="en-ZA" w:eastAsia="en-ZA"/>
              </w:rPr>
              <w:t>14.7739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91082" w:rsidRPr="00E91082" w:rsidTr="00E9108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2" w:rsidRPr="00E91082" w:rsidRDefault="00E91082" w:rsidP="00E9108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9108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82" w:rsidRPr="00E91082" w:rsidRDefault="00E91082" w:rsidP="00E9108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91082" w:rsidRPr="00E91082" w:rsidTr="00E9108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91082" w:rsidRPr="00E91082" w:rsidRDefault="00E91082" w:rsidP="00E910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91082" w:rsidRPr="00E91082" w:rsidTr="00E9108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1082" w:rsidRPr="00E91082" w:rsidRDefault="00E91082" w:rsidP="00E9108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1082" w:rsidRPr="00E91082" w:rsidRDefault="00E91082" w:rsidP="00E910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91082" w:rsidRPr="00E91082" w:rsidTr="00E910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1082" w:rsidRPr="00E91082" w:rsidRDefault="00E91082" w:rsidP="00E910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1082" w:rsidRPr="00E91082" w:rsidRDefault="00E91082" w:rsidP="00E910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sz w:val="24"/>
                <w:szCs w:val="24"/>
                <w:lang w:val="en-ZA" w:eastAsia="en-ZA"/>
              </w:rPr>
              <w:t>11.8995</w:t>
            </w:r>
          </w:p>
        </w:tc>
      </w:tr>
      <w:tr w:rsidR="00E91082" w:rsidRPr="00E91082" w:rsidTr="00E910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1082" w:rsidRPr="00E91082" w:rsidRDefault="00E91082" w:rsidP="00E910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1082" w:rsidRPr="00E91082" w:rsidRDefault="00E91082" w:rsidP="00E910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sz w:val="24"/>
                <w:szCs w:val="24"/>
                <w:lang w:val="en-ZA" w:eastAsia="en-ZA"/>
              </w:rPr>
              <w:t>16.5003</w:t>
            </w:r>
          </w:p>
        </w:tc>
      </w:tr>
      <w:tr w:rsidR="00E91082" w:rsidRPr="00E91082" w:rsidTr="00E910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1082" w:rsidRPr="00E91082" w:rsidRDefault="00E91082" w:rsidP="00E910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1082" w:rsidRPr="00E91082" w:rsidRDefault="00E91082" w:rsidP="00E910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sz w:val="24"/>
                <w:szCs w:val="24"/>
                <w:lang w:val="en-ZA" w:eastAsia="en-ZA"/>
              </w:rPr>
              <w:t>14.7071</w:t>
            </w:r>
          </w:p>
        </w:tc>
      </w:tr>
    </w:tbl>
    <w:p w:rsidR="00E91082" w:rsidRPr="00035935" w:rsidRDefault="00E91082" w:rsidP="00035935">
      <w:bookmarkStart w:id="0" w:name="_GoBack"/>
      <w:bookmarkEnd w:id="0"/>
    </w:p>
    <w:sectPr w:rsidR="00E9108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64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B6964"/>
    <w:rsid w:val="00D54B08"/>
    <w:rsid w:val="00E9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8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9108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9108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9108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910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9108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9108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B696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B696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9108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9108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9108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9108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B696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9108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B696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91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8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9108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9108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9108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910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9108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9108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B696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B696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9108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9108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9108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9108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B696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9108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B696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91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2018-03-08T09:08:00Z</dcterms:created>
  <dcterms:modified xsi:type="dcterms:W3CDTF">2018-03-08T15:03:00Z</dcterms:modified>
</cp:coreProperties>
</file>